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B" w:rsidRDefault="0076389B" w:rsidP="007C6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D5">
        <w:rPr>
          <w:rFonts w:ascii="Times New Roman" w:hAnsi="Times New Roman" w:cs="Times New Roman"/>
          <w:sz w:val="24"/>
          <w:szCs w:val="24"/>
        </w:rPr>
        <w:t xml:space="preserve">Чтения имени выдающегося российского микробиолога 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9810D5">
        <w:rPr>
          <w:rFonts w:ascii="Times New Roman" w:hAnsi="Times New Roman" w:cs="Times New Roman"/>
          <w:sz w:val="24"/>
          <w:szCs w:val="24"/>
        </w:rPr>
        <w:t>С.Н. Виноградского учреждены постановлением Бюро Отделения биологических наук РАН № 186 от 27 октября 2009 г.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9810D5" w:rsidRDefault="0076389B" w:rsidP="007C6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АДРЕС ИНМИ РАН: г. МОСКВА, ПРОСПЕКТ 60-ЛЕТИЯ ОКТЯБРЯ, д. 7, корп. 2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ПРОЕЗД: ст. метро «Ленинский проспект», далее трамваями 14 или 39 до остановки «Проспект 60-летия Октября»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Справки по телефонам: 499-135-21-39 или 499</w:t>
      </w:r>
      <w:r w:rsidRPr="00196003">
        <w:rPr>
          <w:rFonts w:ascii="Times New Roman" w:hAnsi="Times New Roman" w:cs="Times New Roman"/>
        </w:rPr>
        <w:t>-</w:t>
      </w:r>
      <w:r w:rsidRPr="007C6841">
        <w:rPr>
          <w:rFonts w:ascii="Times New Roman" w:hAnsi="Times New Roman" w:cs="Times New Roman"/>
        </w:rPr>
        <w:t>135-22-20</w:t>
      </w:r>
    </w:p>
    <w:p w:rsidR="0076389B" w:rsidRPr="00E146F5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E146F5">
        <w:rPr>
          <w:rFonts w:ascii="Times New Roman" w:hAnsi="Times New Roman" w:cs="Times New Roman"/>
        </w:rPr>
        <w:t xml:space="preserve">Сайт ФИЦ Биотехнологии РАН </w:t>
      </w:r>
      <w:hyperlink r:id="rId4" w:history="1">
        <w:r w:rsidRPr="00FD2349">
          <w:rPr>
            <w:rStyle w:val="Hyperlink"/>
            <w:rFonts w:ascii="Times New Roman" w:hAnsi="Times New Roman" w:cs="Times New Roman"/>
          </w:rPr>
          <w:t>http://fbras.ru/meropriyatiya-centra/vinogradskie-chteniya</w:t>
        </w:r>
      </w:hyperlink>
      <w:r>
        <w:rPr>
          <w:rFonts w:ascii="Times New Roman" w:hAnsi="Times New Roman" w:cs="Times New Roman"/>
        </w:rPr>
        <w:t xml:space="preserve"> 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980018" w:rsidRDefault="0076389B" w:rsidP="007C684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018">
        <w:rPr>
          <w:rFonts w:ascii="Times New Roman" w:hAnsi="Times New Roman" w:cs="Times New Roman"/>
          <w:b/>
          <w:bCs/>
          <w:sz w:val="20"/>
          <w:szCs w:val="20"/>
        </w:rPr>
        <w:t>ОТДЕЛЕНИЕ БИОЛОГИЧЕСКИХ НАУК РАН</w:t>
      </w:r>
    </w:p>
    <w:p w:rsidR="0076389B" w:rsidRPr="00980018" w:rsidRDefault="0076389B" w:rsidP="007C684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018">
        <w:rPr>
          <w:rFonts w:ascii="Times New Roman" w:hAnsi="Times New Roman" w:cs="Times New Roman"/>
          <w:b/>
          <w:bCs/>
          <w:sz w:val="20"/>
          <w:szCs w:val="20"/>
        </w:rPr>
        <w:t>НАУЧНЫЙ СОВЕТ ПО МИКРОБИОЛОГИИ РАН</w:t>
      </w:r>
    </w:p>
    <w:p w:rsidR="0076389B" w:rsidRPr="00980018" w:rsidRDefault="0076389B" w:rsidP="007C684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018">
        <w:rPr>
          <w:rFonts w:ascii="Times New Roman" w:hAnsi="Times New Roman" w:cs="Times New Roman"/>
          <w:b/>
          <w:bCs/>
          <w:sz w:val="20"/>
          <w:szCs w:val="20"/>
        </w:rPr>
        <w:t>МОО МИКРОБИОЛОГИЧЕСКОЕ ОБЩЕСТВО</w:t>
      </w:r>
    </w:p>
    <w:p w:rsidR="0076389B" w:rsidRPr="00E146F5" w:rsidRDefault="0076389B" w:rsidP="00215ADD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ФЕДЕРАЛЬНОЕ ГОСУДАРСТВЕННОЕ</w:t>
      </w:r>
      <w:r w:rsidRPr="00E146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018">
        <w:rPr>
          <w:rFonts w:ascii="Times New Roman" w:hAnsi="Times New Roman" w:cs="Times New Roman"/>
          <w:b/>
          <w:bCs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«ФЕДЕРАЛЬНЫЙ ИССЛЕДОВАТЕЛЬСКИЙ ЦЕНТР «ФУНДАМЕНТАЛЬНЫЕ ОСНОВЫ БИОТЕХНОЛОГИИ» </w:t>
      </w:r>
      <w:r w:rsidRPr="00980018">
        <w:rPr>
          <w:rFonts w:ascii="Times New Roman" w:hAnsi="Times New Roman" w:cs="Times New Roman"/>
          <w:b/>
          <w:bCs/>
          <w:sz w:val="20"/>
          <w:szCs w:val="20"/>
        </w:rPr>
        <w:t>РОССИЙСКОЙ АКАДЕМИИ НАУК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76389B" w:rsidRPr="00980018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018">
        <w:rPr>
          <w:rFonts w:ascii="Times New Roman" w:hAnsi="Times New Roman" w:cs="Times New Roman"/>
          <w:b/>
          <w:bCs/>
          <w:sz w:val="20"/>
          <w:szCs w:val="20"/>
        </w:rPr>
        <w:t>ИНСТИТУТ МИКРОБИОЛОГИИ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980018">
        <w:rPr>
          <w:rFonts w:ascii="Times New Roman" w:hAnsi="Times New Roman" w:cs="Times New Roman"/>
          <w:b/>
          <w:bCs/>
          <w:sz w:val="20"/>
          <w:szCs w:val="20"/>
        </w:rPr>
        <w:t xml:space="preserve"> им. С.Н. ВИНОГРАДСКОГО 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6389B" w:rsidRPr="00C0285B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VII</w:t>
      </w:r>
      <w:r w:rsidRPr="00A61BB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C0285B">
        <w:rPr>
          <w:rFonts w:ascii="Times New Roman" w:hAnsi="Times New Roman" w:cs="Times New Roman"/>
          <w:b/>
          <w:bCs/>
          <w:sz w:val="44"/>
          <w:szCs w:val="44"/>
        </w:rPr>
        <w:t xml:space="preserve">ЧТЕНИЕ </w:t>
      </w:r>
    </w:p>
    <w:p w:rsidR="0076389B" w:rsidRPr="00C0285B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0285B">
        <w:rPr>
          <w:rFonts w:ascii="Times New Roman" w:hAnsi="Times New Roman" w:cs="Times New Roman"/>
          <w:b/>
          <w:bCs/>
          <w:sz w:val="44"/>
          <w:szCs w:val="44"/>
        </w:rPr>
        <w:t xml:space="preserve">ИМЕНИ </w:t>
      </w:r>
    </w:p>
    <w:p w:rsidR="0076389B" w:rsidRPr="00C0285B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285B">
        <w:rPr>
          <w:rFonts w:ascii="Times New Roman" w:hAnsi="Times New Roman" w:cs="Times New Roman"/>
          <w:b/>
          <w:bCs/>
          <w:sz w:val="44"/>
          <w:szCs w:val="44"/>
        </w:rPr>
        <w:t>СЕРГЕЯ НИКОЛАЕВИЧА ВИНОГРАДСКОГО</w:t>
      </w: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E5924"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b/>
          <w:bCs/>
          <w:i/>
          <w:iCs/>
        </w:rPr>
        <w:t>6</w:t>
      </w:r>
      <w:r w:rsidRPr="007C6841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АПРЕЛ</w:t>
      </w:r>
      <w:r w:rsidRPr="007C6841">
        <w:rPr>
          <w:rFonts w:ascii="Times New Roman" w:hAnsi="Times New Roman" w:cs="Times New Roman"/>
          <w:b/>
          <w:bCs/>
          <w:i/>
          <w:iCs/>
        </w:rPr>
        <w:t>Я 201</w:t>
      </w:r>
      <w:r>
        <w:rPr>
          <w:rFonts w:ascii="Times New Roman" w:hAnsi="Times New Roman" w:cs="Times New Roman"/>
          <w:b/>
          <w:bCs/>
          <w:i/>
          <w:iCs/>
        </w:rPr>
        <w:t>8</w:t>
      </w:r>
      <w:r w:rsidRPr="007C6841">
        <w:rPr>
          <w:rFonts w:ascii="Times New Roman" w:hAnsi="Times New Roman" w:cs="Times New Roman"/>
          <w:b/>
          <w:bCs/>
          <w:i/>
          <w:iCs/>
        </w:rPr>
        <w:t xml:space="preserve"> г.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41">
        <w:rPr>
          <w:rFonts w:ascii="Times New Roman" w:hAnsi="Times New Roman" w:cs="Times New Roman"/>
          <w:b/>
          <w:bCs/>
          <w:sz w:val="28"/>
          <w:szCs w:val="28"/>
        </w:rPr>
        <w:t>ПРИГЛАСИТЕЛЬНЫЙ БИЛЕТ</w:t>
      </w: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7C6841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МОСКВА - 201</w:t>
      </w:r>
      <w:r>
        <w:rPr>
          <w:rFonts w:ascii="Times New Roman" w:hAnsi="Times New Roman" w:cs="Times New Roman"/>
        </w:rPr>
        <w:t>8</w:t>
      </w:r>
      <w:r w:rsidRPr="007C6841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  <w:r w:rsidRPr="00A65C2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00.25pt;height:283.5pt;visibility:visible">
            <v:imagedata r:id="rId5" o:title=""/>
          </v:shape>
        </w:pict>
      </w: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2B08F0">
      <w:pPr>
        <w:spacing w:after="0"/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76389B" w:rsidRDefault="0076389B" w:rsidP="002B08F0">
      <w:pPr>
        <w:spacing w:after="0"/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6036D6">
        <w:rPr>
          <w:rFonts w:ascii="Monotype Corsiva" w:hAnsi="Monotype Corsiva" w:cs="Monotype Corsiva"/>
          <w:b/>
          <w:bCs/>
          <w:sz w:val="40"/>
          <w:szCs w:val="40"/>
        </w:rPr>
        <w:t>СЕРГЕ</w:t>
      </w:r>
      <w:r>
        <w:rPr>
          <w:rFonts w:ascii="Monotype Corsiva" w:hAnsi="Monotype Corsiva" w:cs="Monotype Corsiva"/>
          <w:b/>
          <w:bCs/>
          <w:sz w:val="40"/>
          <w:szCs w:val="40"/>
        </w:rPr>
        <w:t>Й НИКОЛАЕВИЧ</w:t>
      </w:r>
      <w:r w:rsidRPr="006036D6">
        <w:rPr>
          <w:rFonts w:ascii="Monotype Corsiva" w:hAnsi="Monotype Corsiva" w:cs="Monotype Corsiva"/>
          <w:b/>
          <w:bCs/>
          <w:sz w:val="40"/>
          <w:szCs w:val="40"/>
        </w:rPr>
        <w:t xml:space="preserve"> ВИНОГРАДСК</w:t>
      </w:r>
      <w:r>
        <w:rPr>
          <w:rFonts w:ascii="Monotype Corsiva" w:hAnsi="Monotype Corsiva" w:cs="Monotype Corsiva"/>
          <w:b/>
          <w:bCs/>
          <w:sz w:val="40"/>
          <w:szCs w:val="40"/>
        </w:rPr>
        <w:t>ИЙ</w:t>
      </w:r>
    </w:p>
    <w:p w:rsidR="0076389B" w:rsidRPr="007C6841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>(1856-1953)</w:t>
      </w: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7C6841">
      <w:pPr>
        <w:spacing w:after="0"/>
        <w:jc w:val="center"/>
        <w:rPr>
          <w:rFonts w:ascii="Times New Roman" w:hAnsi="Times New Roman" w:cs="Times New Roman"/>
        </w:rPr>
      </w:pPr>
    </w:p>
    <w:p w:rsidR="0076389B" w:rsidRPr="00980018" w:rsidRDefault="0076389B" w:rsidP="002B08F0">
      <w:pPr>
        <w:spacing w:after="12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018">
        <w:rPr>
          <w:rFonts w:ascii="Times New Roman" w:hAnsi="Times New Roman" w:cs="Times New Roman"/>
          <w:b/>
          <w:bCs/>
          <w:i/>
          <w:iCs/>
        </w:rPr>
        <w:t>Отделение биологических наук РАН</w:t>
      </w:r>
    </w:p>
    <w:p w:rsidR="0076389B" w:rsidRPr="00980018" w:rsidRDefault="0076389B" w:rsidP="002B08F0">
      <w:pPr>
        <w:spacing w:after="12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018">
        <w:rPr>
          <w:rFonts w:ascii="Times New Roman" w:hAnsi="Times New Roman" w:cs="Times New Roman"/>
          <w:b/>
          <w:bCs/>
          <w:i/>
          <w:iCs/>
        </w:rPr>
        <w:t>Научный совет по микробиологии РАН</w:t>
      </w:r>
    </w:p>
    <w:p w:rsidR="0076389B" w:rsidRPr="00980018" w:rsidRDefault="0076389B" w:rsidP="002B08F0">
      <w:pPr>
        <w:spacing w:after="12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018">
        <w:rPr>
          <w:rFonts w:ascii="Times New Roman" w:hAnsi="Times New Roman" w:cs="Times New Roman"/>
          <w:b/>
          <w:bCs/>
          <w:i/>
          <w:iCs/>
        </w:rPr>
        <w:t>МОО Микробиологическое общество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ФИЦ Биотехнологии РАН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018">
        <w:rPr>
          <w:rFonts w:ascii="Times New Roman" w:hAnsi="Times New Roman" w:cs="Times New Roman"/>
          <w:b/>
          <w:bCs/>
          <w:i/>
          <w:iCs/>
        </w:rPr>
        <w:t>Институт микробиологии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018">
        <w:rPr>
          <w:rFonts w:ascii="Times New Roman" w:hAnsi="Times New Roman" w:cs="Times New Roman"/>
          <w:b/>
          <w:bCs/>
          <w:i/>
          <w:iCs/>
        </w:rPr>
        <w:t xml:space="preserve"> им. С.Н. Виноградского </w:t>
      </w: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</w:rPr>
      </w:pP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18">
        <w:rPr>
          <w:rFonts w:ascii="Times New Roman" w:hAnsi="Times New Roman" w:cs="Times New Roman"/>
          <w:b/>
          <w:bCs/>
          <w:sz w:val="28"/>
          <w:szCs w:val="28"/>
        </w:rPr>
        <w:t>приглашают Вас на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215AD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DF47D7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00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80018">
        <w:rPr>
          <w:rFonts w:ascii="Times New Roman" w:hAnsi="Times New Roman" w:cs="Times New Roman"/>
          <w:b/>
          <w:bCs/>
          <w:sz w:val="32"/>
          <w:szCs w:val="32"/>
        </w:rPr>
        <w:t xml:space="preserve">ЧТЕНИЕ ИМЕНИ 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0018">
        <w:rPr>
          <w:rFonts w:ascii="Times New Roman" w:hAnsi="Times New Roman" w:cs="Times New Roman"/>
          <w:b/>
          <w:bCs/>
          <w:sz w:val="32"/>
          <w:szCs w:val="32"/>
        </w:rPr>
        <w:t>СЕРГЕЯ НИКОЛАЕВИЧА ВИНОГРАДСКОГО</w:t>
      </w: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</w:rPr>
      </w:pP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</w:rPr>
      </w:pPr>
    </w:p>
    <w:p w:rsidR="0076389B" w:rsidRPr="004224CA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Доктор </w:t>
      </w:r>
      <w:r w:rsidRPr="004224CA">
        <w:rPr>
          <w:rFonts w:ascii="Times New Roman" w:hAnsi="Times New Roman" w:cs="Times New Roman"/>
          <w:b/>
          <w:bCs/>
          <w:sz w:val="32"/>
          <w:szCs w:val="32"/>
        </w:rPr>
        <w:t>биологических наук</w:t>
      </w:r>
      <w:r>
        <w:rPr>
          <w:rFonts w:ascii="Times New Roman" w:hAnsi="Times New Roman" w:cs="Times New Roman"/>
          <w:b/>
          <w:bCs/>
          <w:sz w:val="32"/>
          <w:szCs w:val="32"/>
        </w:rPr>
        <w:t>, профессор</w:t>
      </w: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Дмитрий Анатольевич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ЛОСЬ</w:t>
      </w: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</w:rPr>
      </w:pPr>
    </w:p>
    <w:p w:rsidR="0076389B" w:rsidRPr="004224CA" w:rsidRDefault="0076389B" w:rsidP="00215AD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2E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102E2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>РЕГУЛЯЦИЯ СТРЕССОВЫХ ОТВЕТОВ У ЦИАНОБАКТЕРИЙ</w:t>
      </w:r>
      <w:r w:rsidRPr="00E102E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89B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 состоится в четверг, 26 апреля 2018 г., </w:t>
      </w:r>
    </w:p>
    <w:p w:rsidR="0076389B" w:rsidRPr="00980018" w:rsidRDefault="0076389B" w:rsidP="002B08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2248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3781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конференц-зале ИНМИ РАН</w:t>
      </w:r>
    </w:p>
    <w:sectPr w:rsidR="0076389B" w:rsidRPr="00980018" w:rsidSect="007C6841">
      <w:pgSz w:w="16838" w:h="11906" w:orient="landscape"/>
      <w:pgMar w:top="851" w:right="678" w:bottom="850" w:left="851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59"/>
    <w:rsid w:val="000700D8"/>
    <w:rsid w:val="000E5924"/>
    <w:rsid w:val="00156617"/>
    <w:rsid w:val="0017773A"/>
    <w:rsid w:val="00196003"/>
    <w:rsid w:val="001A4B6B"/>
    <w:rsid w:val="00215ADD"/>
    <w:rsid w:val="00217F30"/>
    <w:rsid w:val="002B08F0"/>
    <w:rsid w:val="004224CA"/>
    <w:rsid w:val="0044521E"/>
    <w:rsid w:val="0053781B"/>
    <w:rsid w:val="00576DC1"/>
    <w:rsid w:val="006036D6"/>
    <w:rsid w:val="0062248D"/>
    <w:rsid w:val="0068108D"/>
    <w:rsid w:val="006F7359"/>
    <w:rsid w:val="0076389B"/>
    <w:rsid w:val="007C6841"/>
    <w:rsid w:val="00825287"/>
    <w:rsid w:val="00845405"/>
    <w:rsid w:val="008475C6"/>
    <w:rsid w:val="00980018"/>
    <w:rsid w:val="009810D5"/>
    <w:rsid w:val="00A25517"/>
    <w:rsid w:val="00A61BB7"/>
    <w:rsid w:val="00A65C2F"/>
    <w:rsid w:val="00AC3D98"/>
    <w:rsid w:val="00BF0012"/>
    <w:rsid w:val="00C0285B"/>
    <w:rsid w:val="00CC74F3"/>
    <w:rsid w:val="00CF2FAA"/>
    <w:rsid w:val="00CF51FE"/>
    <w:rsid w:val="00D14A7B"/>
    <w:rsid w:val="00D2476A"/>
    <w:rsid w:val="00D26469"/>
    <w:rsid w:val="00D53BAC"/>
    <w:rsid w:val="00D92902"/>
    <w:rsid w:val="00DF47D7"/>
    <w:rsid w:val="00E102E2"/>
    <w:rsid w:val="00E146F5"/>
    <w:rsid w:val="00E44870"/>
    <w:rsid w:val="00E80DDC"/>
    <w:rsid w:val="00F25191"/>
    <w:rsid w:val="00F70A93"/>
    <w:rsid w:val="00FD008C"/>
    <w:rsid w:val="00FD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6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bras.ru/meropriyatiya-centra/vinogradskie-cht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Чтения имени выдающегося российского микробиолога </dc:title>
  <dc:subject/>
  <dc:creator>Мысякина</dc:creator>
  <cp:keywords/>
  <dc:description/>
  <cp:lastModifiedBy>Ольга</cp:lastModifiedBy>
  <cp:revision>2</cp:revision>
  <dcterms:created xsi:type="dcterms:W3CDTF">2018-04-13T08:41:00Z</dcterms:created>
  <dcterms:modified xsi:type="dcterms:W3CDTF">2018-04-13T08:41:00Z</dcterms:modified>
</cp:coreProperties>
</file>